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01" w:rsidRPr="00540A08" w:rsidRDefault="00540A08" w:rsidP="00540A08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540A08">
        <w:rPr>
          <w:rFonts w:ascii="Garamond" w:hAnsi="Garamond"/>
          <w:b/>
          <w:sz w:val="36"/>
          <w:szCs w:val="36"/>
          <w:u w:val="single"/>
        </w:rPr>
        <w:t>Leadership Styles</w:t>
      </w:r>
    </w:p>
    <w:p w:rsidR="00540A08" w:rsidRPr="00540A08" w:rsidRDefault="00540A08">
      <w:p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Distribute and take the quiz (Psychologist Kurt Lewin – 1939 identified 3 distinct styles of leadership, this is one of the earliest studies that has been influential as further research has identified more specific types)</w:t>
      </w:r>
    </w:p>
    <w:p w:rsidR="00540A08" w:rsidRPr="00540A08" w:rsidRDefault="00540A08" w:rsidP="00540A08">
      <w:p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Review overall total score – explain 3 types</w:t>
      </w:r>
    </w:p>
    <w:p w:rsidR="00540A08" w:rsidRPr="00540A08" w:rsidRDefault="00540A08" w:rsidP="00540A08">
      <w:pPr>
        <w:pStyle w:val="ListParagraph"/>
        <w:numPr>
          <w:ilvl w:val="0"/>
          <w:numId w:val="2"/>
        </w:numPr>
        <w:rPr>
          <w:rFonts w:ascii="Garamond" w:hAnsi="Garamond"/>
          <w:b/>
          <w:sz w:val="36"/>
          <w:szCs w:val="36"/>
        </w:rPr>
      </w:pPr>
      <w:r w:rsidRPr="00540A08">
        <w:rPr>
          <w:rFonts w:ascii="Garamond" w:hAnsi="Garamond"/>
          <w:b/>
          <w:sz w:val="36"/>
          <w:szCs w:val="36"/>
        </w:rPr>
        <w:t>A – Authoritarian (Autocratic)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Provide clear expectations, clear division between leaders and followers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Leader makes decisions independently of the group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Less creative decision making, controlling, bossy and dictatorial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 xml:space="preserve">Best applied when there is little time for group decisions or when the leader is the most knowledgeable, military situations, etc. </w:t>
      </w:r>
    </w:p>
    <w:p w:rsidR="00540A08" w:rsidRDefault="00540A08" w:rsidP="00540A08">
      <w:pPr>
        <w:pStyle w:val="ListParagraph"/>
        <w:ind w:left="1440"/>
        <w:rPr>
          <w:rFonts w:ascii="Garamond" w:hAnsi="Garamond"/>
          <w:sz w:val="36"/>
          <w:szCs w:val="36"/>
        </w:rPr>
      </w:pPr>
    </w:p>
    <w:p w:rsidR="00540A08" w:rsidRPr="00540A08" w:rsidRDefault="00540A08" w:rsidP="00540A08">
      <w:pPr>
        <w:pStyle w:val="ListParagraph"/>
        <w:numPr>
          <w:ilvl w:val="0"/>
          <w:numId w:val="2"/>
        </w:numPr>
        <w:rPr>
          <w:rFonts w:ascii="Garamond" w:hAnsi="Garamond"/>
          <w:b/>
          <w:sz w:val="36"/>
          <w:szCs w:val="36"/>
        </w:rPr>
      </w:pPr>
      <w:r w:rsidRPr="00540A08">
        <w:rPr>
          <w:rFonts w:ascii="Garamond" w:hAnsi="Garamond"/>
          <w:b/>
          <w:sz w:val="36"/>
          <w:szCs w:val="36"/>
        </w:rPr>
        <w:t>B – Participative (Democratic)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Most effective style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Offer guidance but also participate – leads to higher morale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Less productive – but higher quality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Encourages input – but leader has final say, group members feel engaged, motivated and creative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 xml:space="preserve">Roles must be CLEAR 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Best applied when members are skilled and eager to share their knowledge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Need plenty of time to allow people to contribute, develop a plan, etc.</w:t>
      </w:r>
    </w:p>
    <w:p w:rsidR="00540A08" w:rsidRPr="00540A08" w:rsidRDefault="00540A08" w:rsidP="00540A08">
      <w:pPr>
        <w:pStyle w:val="ListParagraph"/>
        <w:numPr>
          <w:ilvl w:val="0"/>
          <w:numId w:val="2"/>
        </w:numPr>
        <w:rPr>
          <w:rFonts w:ascii="Garamond" w:hAnsi="Garamond"/>
          <w:b/>
          <w:sz w:val="36"/>
          <w:szCs w:val="36"/>
        </w:rPr>
      </w:pPr>
      <w:r w:rsidRPr="00540A08">
        <w:rPr>
          <w:rFonts w:ascii="Garamond" w:hAnsi="Garamond"/>
          <w:b/>
          <w:sz w:val="36"/>
          <w:szCs w:val="36"/>
        </w:rPr>
        <w:t>C – Delegative (Laissez Faire)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Least productive of all groups, tends to go off track</w:t>
      </w:r>
    </w:p>
    <w:p w:rsidR="00540A08" w:rsidRPr="00540A08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540A08">
        <w:rPr>
          <w:rFonts w:ascii="Garamond" w:hAnsi="Garamond"/>
          <w:sz w:val="36"/>
          <w:szCs w:val="36"/>
        </w:rPr>
        <w:t>Offer little or no guidance and leaves decision making to the group</w:t>
      </w:r>
    </w:p>
    <w:p w:rsidR="00540A08" w:rsidRPr="00CD6BE6" w:rsidRDefault="00540A08" w:rsidP="00540A08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CD6BE6">
        <w:rPr>
          <w:rFonts w:ascii="Garamond" w:hAnsi="Garamond"/>
          <w:sz w:val="36"/>
          <w:szCs w:val="36"/>
        </w:rPr>
        <w:t xml:space="preserve">Can be effective when group members are highly skilled, motivated and capable of working on their own – if not it can lead to poorly defined roles and lack of motivation </w:t>
      </w:r>
      <w:bookmarkStart w:id="0" w:name="_GoBack"/>
      <w:bookmarkEnd w:id="0"/>
    </w:p>
    <w:sectPr w:rsidR="00540A08" w:rsidRPr="00CD6BE6" w:rsidSect="00540A0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B78"/>
    <w:multiLevelType w:val="hybridMultilevel"/>
    <w:tmpl w:val="360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2422"/>
    <w:multiLevelType w:val="hybridMultilevel"/>
    <w:tmpl w:val="D57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8"/>
    <w:rsid w:val="00094F01"/>
    <w:rsid w:val="00540A08"/>
    <w:rsid w:val="00683B5B"/>
    <w:rsid w:val="009A01EF"/>
    <w:rsid w:val="00A714C7"/>
    <w:rsid w:val="00C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 w:line="240" w:lineRule="auto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5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 w:line="240" w:lineRule="auto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5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D91E1C3F.dotm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Computer Services, Student Assistant</cp:lastModifiedBy>
  <cp:revision>2</cp:revision>
  <cp:lastPrinted>2014-05-29T20:41:00Z</cp:lastPrinted>
  <dcterms:created xsi:type="dcterms:W3CDTF">2017-01-30T18:09:00Z</dcterms:created>
  <dcterms:modified xsi:type="dcterms:W3CDTF">2017-01-30T18:09:00Z</dcterms:modified>
</cp:coreProperties>
</file>