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62" w:rsidRDefault="00CD04E6">
      <w:pPr>
        <w:spacing w:after="0"/>
        <w:ind w:left="3083"/>
      </w:pPr>
      <w:r>
        <w:rPr>
          <w:noProof/>
        </w:rPr>
        <mc:AlternateContent>
          <mc:Choice Requires="wpg">
            <w:drawing>
              <wp:inline distT="0" distB="0" distL="0" distR="0">
                <wp:extent cx="1965031" cy="2236883"/>
                <wp:effectExtent l="0" t="0" r="0" b="0"/>
                <wp:docPr id="2697" name="Group 2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5031" cy="2236883"/>
                          <a:chOff x="0" y="0"/>
                          <a:chExt cx="1965031" cy="223688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014055" y="448027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C62" w:rsidRDefault="00CD04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14055" y="1322803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C62" w:rsidRDefault="00CD04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014055" y="1499588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C62" w:rsidRDefault="00CD04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014055" y="167332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C62" w:rsidRDefault="00CD04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014055" y="1850108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C62" w:rsidRDefault="00CD04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014055" y="202384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5C62" w:rsidRDefault="00CD04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60" name="Picture 35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2960" y="-4430"/>
                            <a:ext cx="1969008" cy="22402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697" o:spid="_x0000_s1026" style="width:154.75pt;height:176.15pt;mso-position-horizontal-relative:char;mso-position-vertical-relative:line" coordsize="19650,22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">
                <v:rect id="Rectangle 6" o:spid="_x0000_s1027" style="position:absolute;left:10140;top:448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245C62" w:rsidRDefault="00CD04E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8" style="position:absolute;left:10140;top:1322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245C62" w:rsidRDefault="00CD04E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29" style="position:absolute;left:10140;top:14995;width:507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245C62" w:rsidRDefault="00CD04E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0" style="position:absolute;left:10140;top:1673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245C62" w:rsidRDefault="00CD04E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1" style="position:absolute;left:10140;top:1850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245C62" w:rsidRDefault="00CD04E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2" style="position:absolute;left:10140;top:20238;width:507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245C62" w:rsidRDefault="00CD04E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60" o:spid="_x0000_s1033" type="#_x0000_t75" style="position:absolute;left:-29;top:-44;width:19689;height:22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A9MvBAAAA3QAAAA8AAABkcnMvZG93bnJldi54bWxET8uKwjAU3Q/4D+EKsxls6hQf1EYRYcCl&#10;OuP+klzbYHNTmqgdv94sBmZ5OO9qM7hW3KkP1rOCaZaDINbeWK4V/Hx/TZYgQkQ22HomBb8UYLMe&#10;vVVYGv/gI91PsRYphEOJCpoYu1LKoBtyGDLfESfu4nuHMcG+lqbHRwp3rfzM87l0aDk1NNjRriF9&#10;Pd2cgqGwu/bsF9Mt2UPRfeytPjytUu/jYbsCEWmI/+I/994oKGbztD+9SU9Ar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A9MvBAAAA3QAAAA8AAAAAAAAAAAAAAAAAnwIA&#10;AGRycy9kb3ducmV2LnhtbFBLBQYAAAAABAAEAPcAAACN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245C62" w:rsidRDefault="00CD04E6">
      <w:pPr>
        <w:spacing w:after="12" w:line="248" w:lineRule="auto"/>
        <w:ind w:left="1793" w:right="169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AFC STUDENT DEVELOPMENT COMMISSION </w:t>
      </w:r>
      <w:r w:rsidR="00D06D39">
        <w:rPr>
          <w:rFonts w:ascii="Times New Roman" w:eastAsia="Times New Roman" w:hAnsi="Times New Roman" w:cs="Times New Roman"/>
          <w:b/>
          <w:sz w:val="24"/>
        </w:rPr>
        <w:t>201</w:t>
      </w:r>
      <w:r w:rsidR="00DE41A3">
        <w:rPr>
          <w:rFonts w:ascii="Times New Roman" w:eastAsia="Times New Roman" w:hAnsi="Times New Roman" w:cs="Times New Roman"/>
          <w:b/>
          <w:sz w:val="24"/>
        </w:rPr>
        <w:t xml:space="preserve">6 </w:t>
      </w:r>
      <w:r>
        <w:rPr>
          <w:rFonts w:ascii="Times New Roman" w:eastAsia="Times New Roman" w:hAnsi="Times New Roman" w:cs="Times New Roman"/>
          <w:b/>
          <w:sz w:val="24"/>
        </w:rPr>
        <w:t xml:space="preserve">EXEMPLARY PRACTICE AWARD </w:t>
      </w:r>
    </w:p>
    <w:p w:rsidR="00245C62" w:rsidRDefault="00CD04E6">
      <w:pPr>
        <w:spacing w:after="0"/>
        <w:ind w:left="8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5C62" w:rsidRDefault="00CD04E6">
      <w:pPr>
        <w:spacing w:after="0"/>
        <w:ind w:left="24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CALL FOR PROGRAMS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45C62" w:rsidRDefault="00CD04E6">
      <w:pPr>
        <w:spacing w:after="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45C62" w:rsidRDefault="00CD04E6">
      <w:pPr>
        <w:spacing w:after="4" w:line="251" w:lineRule="auto"/>
        <w:ind w:left="-5" w:hanging="10"/>
      </w:pPr>
      <w:r>
        <w:rPr>
          <w:rFonts w:ascii="Times New Roman" w:eastAsia="Times New Roman" w:hAnsi="Times New Roman" w:cs="Times New Roman"/>
        </w:rPr>
        <w:t>The AFC Student Development Commission is pleased to sponsor the 4</w:t>
      </w:r>
      <w:r w:rsidR="00DE41A3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th Annual Student Development Commission Exemplary Practice Award. The commission recognizes outstanding programs and professionals in the student development field and invites each Florida college to showcase its best programs.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45C62" w:rsidRDefault="00CD04E6">
      <w:pPr>
        <w:spacing w:after="4" w:line="251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We ask you to take a few minutes to think about the programs currently in place at your college. If your college has a program considered new and innovative or a program that illustrates exceptional student services, we encourage you to nominate one per campus. The program </w:t>
      </w:r>
      <w:r>
        <w:rPr>
          <w:rFonts w:ascii="Times New Roman" w:eastAsia="Times New Roman" w:hAnsi="Times New Roman" w:cs="Times New Roman"/>
          <w:b/>
        </w:rPr>
        <w:t>must</w:t>
      </w:r>
      <w:r>
        <w:rPr>
          <w:rFonts w:ascii="Times New Roman" w:eastAsia="Times New Roman" w:hAnsi="Times New Roman" w:cs="Times New Roman"/>
        </w:rPr>
        <w:t xml:space="preserve"> have been in existence for at least 12 months prior to your submission. </w:t>
      </w:r>
    </w:p>
    <w:p w:rsidR="00245C62" w:rsidRDefault="00CD04E6">
      <w:pPr>
        <w:spacing w:after="23"/>
      </w:pPr>
      <w:r>
        <w:rPr>
          <w:rFonts w:ascii="Times New Roman" w:eastAsia="Times New Roman" w:hAnsi="Times New Roman" w:cs="Times New Roman"/>
        </w:rPr>
        <w:t xml:space="preserve"> </w:t>
      </w:r>
    </w:p>
    <w:p w:rsidR="00245C62" w:rsidRDefault="00CD04E6">
      <w:pPr>
        <w:spacing w:after="4" w:line="251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A group of judges will meet to review the program submissions at the </w:t>
      </w:r>
      <w:r w:rsidRPr="00F14FBC">
        <w:rPr>
          <w:rFonts w:ascii="Times New Roman" w:eastAsia="Times New Roman" w:hAnsi="Times New Roman" w:cs="Times New Roman"/>
        </w:rPr>
        <w:t>AFC</w:t>
      </w:r>
      <w:r w:rsidR="004E3D8F" w:rsidRPr="00F14FBC">
        <w:rPr>
          <w:rFonts w:ascii="Times New Roman" w:eastAsia="Times New Roman" w:hAnsi="Times New Roman" w:cs="Times New Roman"/>
        </w:rPr>
        <w:t xml:space="preserve"> Annual Meeting and Conference</w:t>
      </w:r>
      <w:bookmarkStart w:id="0" w:name="_GoBack"/>
      <w:bookmarkEnd w:id="0"/>
      <w:r w:rsidR="004E3D8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 w:rsidR="00DE41A3">
        <w:rPr>
          <w:rFonts w:ascii="Times New Roman" w:eastAsia="Times New Roman" w:hAnsi="Times New Roman" w:cs="Times New Roman"/>
          <w:sz w:val="24"/>
        </w:rPr>
        <w:t>Lake Buena Vista</w:t>
      </w:r>
      <w:r>
        <w:rPr>
          <w:rFonts w:ascii="Times New Roman" w:eastAsia="Times New Roman" w:hAnsi="Times New Roman" w:cs="Times New Roman"/>
          <w:sz w:val="24"/>
        </w:rPr>
        <w:t xml:space="preserve">, Florida </w:t>
      </w:r>
      <w:r>
        <w:rPr>
          <w:rFonts w:ascii="Times New Roman" w:eastAsia="Times New Roman" w:hAnsi="Times New Roman" w:cs="Times New Roman"/>
        </w:rPr>
        <w:t xml:space="preserve">on </w:t>
      </w:r>
      <w:r w:rsidR="00DE41A3">
        <w:rPr>
          <w:rFonts w:ascii="Times New Roman" w:eastAsia="Times New Roman" w:hAnsi="Times New Roman" w:cs="Times New Roman"/>
        </w:rPr>
        <w:t>November 11</w:t>
      </w:r>
      <w:r>
        <w:rPr>
          <w:rFonts w:ascii="Times New Roman" w:eastAsia="Times New Roman" w:hAnsi="Times New Roman" w:cs="Times New Roman"/>
        </w:rPr>
        <w:t xml:space="preserve">, </w:t>
      </w:r>
      <w:r w:rsidR="00D06D39">
        <w:rPr>
          <w:rFonts w:ascii="Times New Roman" w:eastAsia="Times New Roman" w:hAnsi="Times New Roman" w:cs="Times New Roman"/>
        </w:rPr>
        <w:t>201</w:t>
      </w:r>
      <w:r w:rsidR="00DE41A3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. Up to four finalists will be asked to present their entry at the </w:t>
      </w:r>
      <w:r w:rsidR="00D06D39">
        <w:rPr>
          <w:rFonts w:ascii="Times New Roman" w:eastAsia="Times New Roman" w:hAnsi="Times New Roman" w:cs="Times New Roman"/>
        </w:rPr>
        <w:t>201</w:t>
      </w:r>
      <w:r w:rsidR="00DE41A3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Student Development Commission Spring Conference in </w:t>
      </w:r>
      <w:r w:rsidR="00DE41A3">
        <w:rPr>
          <w:rFonts w:ascii="Times New Roman" w:eastAsia="Times New Roman" w:hAnsi="Times New Roman" w:cs="Times New Roman"/>
        </w:rPr>
        <w:t>Orlando</w:t>
      </w:r>
      <w:r>
        <w:rPr>
          <w:rFonts w:ascii="Times New Roman" w:eastAsia="Times New Roman" w:hAnsi="Times New Roman" w:cs="Times New Roman"/>
        </w:rPr>
        <w:t xml:space="preserve">, Florida.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45C62" w:rsidRDefault="00CD04E6">
      <w:pPr>
        <w:spacing w:after="4" w:line="251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Enclosed is an award form, a list of questions you must answer when preparing your entry, and instructions for writing your abstract. This information is also available at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www.myAFChome.org</w:t>
      </w:r>
      <w:r>
        <w:rPr>
          <w:rFonts w:ascii="Times New Roman" w:eastAsia="Times New Roman" w:hAnsi="Times New Roman" w:cs="Times New Roman"/>
        </w:rPr>
        <w:t xml:space="preserve">. Click on “Commissions,” “Student Development,” and “Awards.” </w:t>
      </w:r>
      <w:r>
        <w:rPr>
          <w:rFonts w:ascii="Times New Roman" w:eastAsia="Times New Roman" w:hAnsi="Times New Roman" w:cs="Times New Roman"/>
          <w:b/>
        </w:rPr>
        <w:t>Please share this with all of your student development team members!</w:t>
      </w:r>
      <w:r>
        <w:rPr>
          <w:rFonts w:ascii="Times New Roman" w:eastAsia="Times New Roman" w:hAnsi="Times New Roman" w:cs="Times New Roman"/>
        </w:rPr>
        <w:t xml:space="preserve"> 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45C62" w:rsidRDefault="00CD04E6" w:rsidP="002D66F0">
      <w:pPr>
        <w:spacing w:after="4" w:line="251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Please send your nominations </w:t>
      </w:r>
      <w:r w:rsidR="00D06D39">
        <w:rPr>
          <w:rFonts w:ascii="Times New Roman" w:eastAsia="Times New Roman" w:hAnsi="Times New Roman" w:cs="Times New Roman"/>
        </w:rPr>
        <w:t xml:space="preserve">no later than Monday, </w:t>
      </w:r>
      <w:r w:rsidR="00DE41A3">
        <w:rPr>
          <w:rFonts w:ascii="Times New Roman" w:eastAsia="Times New Roman" w:hAnsi="Times New Roman" w:cs="Times New Roman"/>
        </w:rPr>
        <w:t>November 2</w:t>
      </w:r>
      <w:r>
        <w:rPr>
          <w:rFonts w:ascii="Times New Roman" w:eastAsia="Times New Roman" w:hAnsi="Times New Roman" w:cs="Times New Roman"/>
        </w:rPr>
        <w:t xml:space="preserve">, </w:t>
      </w:r>
      <w:r w:rsidR="002D66F0">
        <w:rPr>
          <w:rFonts w:ascii="Times New Roman" w:eastAsia="Times New Roman" w:hAnsi="Times New Roman" w:cs="Times New Roman"/>
        </w:rPr>
        <w:t xml:space="preserve">2015 to </w:t>
      </w:r>
      <w:hyperlink r:id="rId8" w:history="1">
        <w:r w:rsidR="002D66F0" w:rsidRPr="00582276">
          <w:rPr>
            <w:rStyle w:val="Hyperlink"/>
            <w:rFonts w:ascii="Times New Roman" w:eastAsia="Times New Roman" w:hAnsi="Times New Roman" w:cs="Times New Roman"/>
          </w:rPr>
          <w:t>lbuie@fscj.edu</w:t>
        </w:r>
      </w:hyperlink>
      <w:r w:rsidR="002D66F0">
        <w:rPr>
          <w:rFonts w:ascii="Times New Roman" w:eastAsia="Times New Roman" w:hAnsi="Times New Roman" w:cs="Times New Roman"/>
        </w:rPr>
        <w:t xml:space="preserve">.  </w:t>
      </w:r>
      <w:r w:rsidR="002D66F0">
        <w:t xml:space="preserve">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45C62" w:rsidRDefault="00CD04E6">
      <w:pPr>
        <w:spacing w:after="4" w:line="251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Sincerely,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45C62" w:rsidRDefault="00D06D39">
      <w:pPr>
        <w:spacing w:after="4" w:line="251" w:lineRule="auto"/>
        <w:ind w:left="-5" w:hanging="10"/>
      </w:pPr>
      <w:r>
        <w:rPr>
          <w:rFonts w:ascii="Times New Roman" w:eastAsia="Times New Roman" w:hAnsi="Times New Roman" w:cs="Times New Roman"/>
        </w:rPr>
        <w:t>Luther T. Buie</w:t>
      </w:r>
    </w:p>
    <w:p w:rsidR="00245C62" w:rsidRPr="00D06D39" w:rsidRDefault="00D06D39" w:rsidP="00D06D39">
      <w:pPr>
        <w:spacing w:after="4" w:line="251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Exemplary Practice Chair,</w:t>
      </w:r>
      <w:r w:rsidR="00CD04E6">
        <w:rPr>
          <w:rFonts w:ascii="Times New Roman" w:eastAsia="Times New Roman" w:hAnsi="Times New Roman" w:cs="Times New Roman"/>
        </w:rPr>
        <w:t xml:space="preserve"> Student Development Commission </w:t>
      </w:r>
    </w:p>
    <w:p w:rsidR="00245C62" w:rsidRDefault="00245C62">
      <w:pPr>
        <w:spacing w:after="0"/>
        <w:ind w:left="84"/>
        <w:jc w:val="center"/>
      </w:pPr>
    </w:p>
    <w:p w:rsidR="00245C62" w:rsidRDefault="00CD04E6">
      <w:pPr>
        <w:spacing w:after="0"/>
        <w:ind w:left="8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5C62" w:rsidRDefault="00CD04E6">
      <w:pPr>
        <w:spacing w:after="0"/>
        <w:ind w:left="8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5C62" w:rsidRDefault="00CD04E6">
      <w:pPr>
        <w:spacing w:after="12" w:line="248" w:lineRule="auto"/>
        <w:ind w:left="1793" w:right="169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AFC STUDENT DEVELOPMENT COMMISSION </w:t>
      </w:r>
      <w:r w:rsidR="00D06D39">
        <w:rPr>
          <w:rFonts w:ascii="Times New Roman" w:eastAsia="Times New Roman" w:hAnsi="Times New Roman" w:cs="Times New Roman"/>
          <w:b/>
          <w:sz w:val="24"/>
        </w:rPr>
        <w:t>201</w:t>
      </w:r>
      <w:r w:rsidR="00DE41A3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 xml:space="preserve"> EXEMPLARY PRACTICE AWARD FORM </w:t>
      </w:r>
    </w:p>
    <w:p w:rsidR="00245C62" w:rsidRDefault="00CD04E6">
      <w:pPr>
        <w:spacing w:after="0"/>
        <w:ind w:left="8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5C62" w:rsidRDefault="00CD04E6">
      <w:pPr>
        <w:spacing w:after="12" w:line="248" w:lineRule="auto"/>
        <w:ind w:left="1793" w:right="175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(Please Type or Print) </w:t>
      </w:r>
    </w:p>
    <w:p w:rsidR="00245C62" w:rsidRDefault="00CD04E6">
      <w:pPr>
        <w:spacing w:after="0"/>
        <w:ind w:left="8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5C62" w:rsidRDefault="00CD04E6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Name or Title of Program:  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5C62" w:rsidRDefault="00CD04E6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________________________________________________________________________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5C62" w:rsidRDefault="00CD04E6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Person(s) Submitting Packet: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245C62" w:rsidRDefault="00CD04E6">
      <w:pPr>
        <w:tabs>
          <w:tab w:val="center" w:pos="4680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__________________________________________________________________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245C62" w:rsidRDefault="00CD04E6">
      <w:pPr>
        <w:tabs>
          <w:tab w:val="center" w:pos="4680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__________________________________________________________________ </w:t>
      </w:r>
    </w:p>
    <w:p w:rsidR="00245C62" w:rsidRDefault="00CD04E6">
      <w:pPr>
        <w:tabs>
          <w:tab w:val="center" w:pos="720"/>
          <w:tab w:val="center" w:pos="1440"/>
          <w:tab w:val="center" w:pos="2587"/>
          <w:tab w:val="center" w:pos="3600"/>
          <w:tab w:val="center" w:pos="4320"/>
          <w:tab w:val="center" w:pos="5407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Name(s)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Title(s)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5C62" w:rsidRDefault="00CD04E6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Name and Signature of the Chief Student Personnel Officer on the campus: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245C62" w:rsidRDefault="00CD04E6">
      <w:pPr>
        <w:tabs>
          <w:tab w:val="center" w:pos="4680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__________________________________________________________________ </w:t>
      </w:r>
    </w:p>
    <w:p w:rsidR="00245C62" w:rsidRDefault="00CD04E6">
      <w:pPr>
        <w:tabs>
          <w:tab w:val="center" w:pos="720"/>
          <w:tab w:val="center" w:pos="1440"/>
          <w:tab w:val="center" w:pos="2460"/>
          <w:tab w:val="center" w:pos="3600"/>
          <w:tab w:val="center" w:pos="4320"/>
          <w:tab w:val="center" w:pos="5540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Name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Signature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5C62" w:rsidRDefault="00CD04E6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College Address: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5C62" w:rsidRDefault="00CD04E6">
      <w:pPr>
        <w:tabs>
          <w:tab w:val="center" w:pos="4680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__________________________________________________________________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5C62" w:rsidRDefault="00CD04E6">
      <w:pPr>
        <w:tabs>
          <w:tab w:val="center" w:pos="4680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__________________________________________________________________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5C62" w:rsidRDefault="00CD04E6">
      <w:pPr>
        <w:tabs>
          <w:tab w:val="center" w:pos="4680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__________________________________________________________________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5C62" w:rsidRDefault="00CD04E6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Presenter(s) Telephone Number: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5C62" w:rsidRDefault="00CD04E6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_______________________________________________________________________ </w:t>
      </w:r>
    </w:p>
    <w:p w:rsidR="00245C62" w:rsidRDefault="00CD04E6">
      <w:pPr>
        <w:tabs>
          <w:tab w:val="center" w:pos="720"/>
          <w:tab w:val="center" w:pos="2720"/>
          <w:tab w:val="center" w:pos="4320"/>
          <w:tab w:val="center" w:pos="5690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Area Code/ Number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Fax Number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5C62" w:rsidRDefault="00CD04E6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Presenter(s) E-Mail Address: 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5C62" w:rsidRDefault="00CD04E6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________________________________________________________________________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5C62" w:rsidRDefault="00CD04E6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Please scan and email to </w:t>
      </w:r>
      <w:r w:rsidR="00D06D39">
        <w:rPr>
          <w:rFonts w:ascii="Times New Roman" w:eastAsia="Times New Roman" w:hAnsi="Times New Roman" w:cs="Times New Roman"/>
          <w:b/>
          <w:sz w:val="24"/>
        </w:rPr>
        <w:t>Luther T. Buie</w:t>
      </w:r>
      <w:r>
        <w:rPr>
          <w:rFonts w:ascii="Times New Roman" w:eastAsia="Times New Roman" w:hAnsi="Times New Roman" w:cs="Times New Roman"/>
          <w:b/>
          <w:sz w:val="24"/>
        </w:rPr>
        <w:t xml:space="preserve"> at </w:t>
      </w:r>
      <w:r w:rsidR="00D06D39">
        <w:rPr>
          <w:rFonts w:ascii="Times New Roman" w:eastAsia="Times New Roman" w:hAnsi="Times New Roman" w:cs="Times New Roman"/>
          <w:b/>
          <w:color w:val="0000FF"/>
          <w:sz w:val="24"/>
          <w:u w:val="single" w:color="0000FF"/>
        </w:rPr>
        <w:t>lbuie@fscj.edu</w:t>
      </w:r>
      <w:r>
        <w:rPr>
          <w:rFonts w:ascii="Times New Roman" w:eastAsia="Times New Roman" w:hAnsi="Times New Roman" w:cs="Times New Roman"/>
          <w:b/>
          <w:sz w:val="24"/>
        </w:rPr>
        <w:t xml:space="preserve"> by Monday, </w:t>
      </w:r>
      <w:r w:rsidR="00DE41A3">
        <w:rPr>
          <w:rFonts w:ascii="Times New Roman" w:eastAsia="Times New Roman" w:hAnsi="Times New Roman" w:cs="Times New Roman"/>
          <w:b/>
          <w:sz w:val="24"/>
        </w:rPr>
        <w:t>November 2, 2015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5C62" w:rsidRDefault="00CD04E6">
      <w:pPr>
        <w:spacing w:after="0"/>
        <w:ind w:left="8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5C62" w:rsidRDefault="00CD04E6">
      <w:pPr>
        <w:spacing w:after="0"/>
        <w:ind w:left="8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5C62" w:rsidRDefault="00CD04E6">
      <w:pPr>
        <w:spacing w:after="12" w:line="248" w:lineRule="auto"/>
        <w:ind w:left="1793" w:right="175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AFC </w:t>
      </w:r>
    </w:p>
    <w:p w:rsidR="00245C62" w:rsidRDefault="00CD04E6">
      <w:pPr>
        <w:spacing w:after="12" w:line="248" w:lineRule="auto"/>
        <w:ind w:left="1793" w:right="175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STUDENT DEVELOPMENT COMMISSION </w:t>
      </w:r>
    </w:p>
    <w:p w:rsidR="00245C62" w:rsidRDefault="00D06D39">
      <w:pPr>
        <w:spacing w:after="12" w:line="248" w:lineRule="auto"/>
        <w:ind w:left="1793" w:right="175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2015</w:t>
      </w:r>
      <w:r w:rsidR="00CD04E6">
        <w:rPr>
          <w:rFonts w:ascii="Times New Roman" w:eastAsia="Times New Roman" w:hAnsi="Times New Roman" w:cs="Times New Roman"/>
          <w:b/>
          <w:sz w:val="24"/>
        </w:rPr>
        <w:t xml:space="preserve"> EXEMPLARY PRACTICE AWARD </w:t>
      </w:r>
    </w:p>
    <w:p w:rsidR="00245C62" w:rsidRDefault="00CD04E6">
      <w:pPr>
        <w:spacing w:after="0"/>
        <w:ind w:left="8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5C62" w:rsidRDefault="00CD04E6">
      <w:pPr>
        <w:spacing w:after="0"/>
        <w:ind w:left="34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Please type questions and answers.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245C62" w:rsidRDefault="00CD04E6">
      <w:pPr>
        <w:numPr>
          <w:ilvl w:val="0"/>
          <w:numId w:val="1"/>
        </w:numPr>
        <w:spacing w:after="7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Name of the college and campus.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5C62" w:rsidRDefault="00CD04E6">
      <w:pPr>
        <w:numPr>
          <w:ilvl w:val="0"/>
          <w:numId w:val="1"/>
        </w:numPr>
        <w:spacing w:after="7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Name and title of program.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5C62" w:rsidRDefault="00CD04E6">
      <w:pPr>
        <w:numPr>
          <w:ilvl w:val="0"/>
          <w:numId w:val="1"/>
        </w:numPr>
        <w:spacing w:after="7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Name(s) and title(s) of practitioner(s) directly responsible for program.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5C62" w:rsidRDefault="00CD04E6">
      <w:pPr>
        <w:numPr>
          <w:ilvl w:val="0"/>
          <w:numId w:val="1"/>
        </w:numPr>
        <w:spacing w:after="2" w:line="23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What date did the program originally begin? </w:t>
      </w:r>
      <w:r>
        <w:rPr>
          <w:rFonts w:ascii="Times New Roman" w:eastAsia="Times New Roman" w:hAnsi="Times New Roman" w:cs="Times New Roman"/>
          <w:i/>
          <w:sz w:val="24"/>
        </w:rPr>
        <w:t xml:space="preserve">(Your exemplary practice must have been initiated at least 12 months before submission of this award form).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5C62" w:rsidRDefault="00CD04E6">
      <w:pPr>
        <w:numPr>
          <w:ilvl w:val="0"/>
          <w:numId w:val="1"/>
        </w:numPr>
        <w:spacing w:after="7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Briefly describe the program.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5C62" w:rsidRDefault="00CD04E6">
      <w:pPr>
        <w:numPr>
          <w:ilvl w:val="0"/>
          <w:numId w:val="1"/>
        </w:numPr>
        <w:spacing w:after="7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What need did this program meet that was not being met?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5C62" w:rsidRDefault="00CD04E6">
      <w:pPr>
        <w:numPr>
          <w:ilvl w:val="0"/>
          <w:numId w:val="1"/>
        </w:numPr>
        <w:spacing w:after="7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How many and what type of people were served by this program?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5C62" w:rsidRDefault="00CD04E6">
      <w:pPr>
        <w:numPr>
          <w:ilvl w:val="0"/>
          <w:numId w:val="1"/>
        </w:numPr>
        <w:spacing w:after="7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List the objectives of the program.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5C62" w:rsidRDefault="00CD04E6">
      <w:pPr>
        <w:numPr>
          <w:ilvl w:val="0"/>
          <w:numId w:val="1"/>
        </w:numPr>
        <w:spacing w:after="7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How have the objectives been met?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5C62" w:rsidRDefault="00CD04E6">
      <w:pPr>
        <w:numPr>
          <w:ilvl w:val="0"/>
          <w:numId w:val="1"/>
        </w:numPr>
        <w:spacing w:after="7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What was the cost of providing this program?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5C62" w:rsidRDefault="00CD04E6">
      <w:pPr>
        <w:numPr>
          <w:ilvl w:val="0"/>
          <w:numId w:val="1"/>
        </w:numPr>
        <w:spacing w:after="7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What was the funding source?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5C62" w:rsidRDefault="00CD04E6">
      <w:pPr>
        <w:numPr>
          <w:ilvl w:val="0"/>
          <w:numId w:val="1"/>
        </w:numPr>
        <w:spacing w:after="2" w:line="23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How did you justify the cost of this program? </w:t>
      </w:r>
      <w:r>
        <w:rPr>
          <w:rFonts w:ascii="Times New Roman" w:eastAsia="Times New Roman" w:hAnsi="Times New Roman" w:cs="Times New Roman"/>
          <w:i/>
          <w:sz w:val="24"/>
        </w:rPr>
        <w:t xml:space="preserve">(Was it cost effective? Did you save money? Other financial benefits?)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5C62" w:rsidRDefault="00CD04E6">
      <w:pPr>
        <w:numPr>
          <w:ilvl w:val="0"/>
          <w:numId w:val="1"/>
        </w:numPr>
        <w:spacing w:after="7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What was the institutional involvement, especially outside of Student Services, in establishing the program? What is the continued involvement?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5C62" w:rsidRDefault="00CD04E6">
      <w:pPr>
        <w:numPr>
          <w:ilvl w:val="0"/>
          <w:numId w:val="1"/>
        </w:numPr>
        <w:spacing w:after="7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What are the results or findings from the evaluations?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5C62" w:rsidRDefault="00CD04E6">
      <w:pPr>
        <w:numPr>
          <w:ilvl w:val="0"/>
          <w:numId w:val="1"/>
        </w:numPr>
        <w:spacing w:after="7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Has the program been changed, revised, or improved as a result of the evaluations?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5C62" w:rsidRDefault="00CD04E6">
      <w:pPr>
        <w:numPr>
          <w:ilvl w:val="0"/>
          <w:numId w:val="1"/>
        </w:numPr>
        <w:spacing w:after="7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Please include a </w:t>
      </w:r>
      <w:r w:rsidR="00D06D39">
        <w:rPr>
          <w:rFonts w:ascii="Times New Roman" w:eastAsia="Times New Roman" w:hAnsi="Times New Roman" w:cs="Times New Roman"/>
          <w:sz w:val="24"/>
        </w:rPr>
        <w:t>250</w:t>
      </w:r>
      <w:r>
        <w:rPr>
          <w:rFonts w:ascii="Times New Roman" w:eastAsia="Times New Roman" w:hAnsi="Times New Roman" w:cs="Times New Roman"/>
          <w:sz w:val="24"/>
        </w:rPr>
        <w:t xml:space="preserve">-word abstract describing your exemplary practice. The guidelines follow on page two.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5C62" w:rsidRDefault="00CD04E6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Please include artifacts to enhance your exemplary practice submission. Examples of artifacts can include: pictures, posters, data, student handouts/materials, etc. This will help the judges conceptualize your program.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5C62" w:rsidRDefault="00CD04E6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ABSTRACT FORMAT </w:t>
      </w:r>
    </w:p>
    <w:p w:rsidR="00245C62" w:rsidRDefault="00CD04E6">
      <w:pPr>
        <w:spacing w:after="0"/>
        <w:ind w:left="8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5C62" w:rsidRDefault="00CD04E6">
      <w:pPr>
        <w:spacing w:after="0"/>
        <w:ind w:left="34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The abstract should be no longer than 250 words. It should include: </w:t>
      </w:r>
    </w:p>
    <w:p w:rsidR="00245C62" w:rsidRDefault="00CD04E6">
      <w:pPr>
        <w:spacing w:after="0"/>
        <w:ind w:left="84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245C62" w:rsidRDefault="00CD04E6">
      <w:pPr>
        <w:spacing w:after="0"/>
        <w:ind w:left="84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5C62" w:rsidRDefault="00CD04E6">
      <w:pPr>
        <w:numPr>
          <w:ilvl w:val="0"/>
          <w:numId w:val="2"/>
        </w:numPr>
        <w:spacing w:after="7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Background (Nature of college, community, and students).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5C62" w:rsidRDefault="00CD04E6">
      <w:pPr>
        <w:numPr>
          <w:ilvl w:val="0"/>
          <w:numId w:val="2"/>
        </w:numPr>
        <w:spacing w:after="7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What problem(s) or need(s) is addressed in your exemplary practice?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5C62" w:rsidRDefault="00CD04E6">
      <w:pPr>
        <w:numPr>
          <w:ilvl w:val="0"/>
          <w:numId w:val="2"/>
        </w:numPr>
        <w:spacing w:after="7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What results were achieved in students </w:t>
      </w:r>
      <w:r w:rsidR="00D06D39">
        <w:rPr>
          <w:rFonts w:ascii="Times New Roman" w:eastAsia="Times New Roman" w:hAnsi="Times New Roman" w:cs="Times New Roman"/>
          <w:i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i.e. motivation, performance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competencies)</w:t>
      </w:r>
      <w:r>
        <w:rPr>
          <w:rFonts w:ascii="Times New Roman" w:eastAsia="Times New Roman" w:hAnsi="Times New Roman" w:cs="Times New Roman"/>
          <w:sz w:val="24"/>
        </w:rPr>
        <w:t xml:space="preserve"> and in the learning process?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5C62" w:rsidRDefault="00CD04E6">
      <w:pPr>
        <w:numPr>
          <w:ilvl w:val="0"/>
          <w:numId w:val="2"/>
        </w:numPr>
        <w:spacing w:after="7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What materials are available to implement this practice at other institutions?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5C62" w:rsidRDefault="00CD04E6">
      <w:pPr>
        <w:numPr>
          <w:ilvl w:val="0"/>
          <w:numId w:val="2"/>
        </w:numPr>
        <w:spacing w:after="7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Where can interested colleagues write, e-mail, and/or call to reach you?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45C62" w:rsidRDefault="00CD04E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245C62">
      <w:pgSz w:w="12240" w:h="15840"/>
      <w:pgMar w:top="741" w:right="1464" w:bottom="159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546D4"/>
    <w:multiLevelType w:val="hybridMultilevel"/>
    <w:tmpl w:val="D6D64EAE"/>
    <w:lvl w:ilvl="0" w:tplc="E02C93B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6C04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8A7B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B6A9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2A73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445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88E7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B08D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832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9D60052"/>
    <w:multiLevelType w:val="hybridMultilevel"/>
    <w:tmpl w:val="0A5A6DF0"/>
    <w:lvl w:ilvl="0" w:tplc="3064B7D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E2B9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945A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1A45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22B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FE52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7245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2E73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497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62"/>
    <w:rsid w:val="00245C62"/>
    <w:rsid w:val="002D66F0"/>
    <w:rsid w:val="004E3D8F"/>
    <w:rsid w:val="0082394A"/>
    <w:rsid w:val="009A3EFF"/>
    <w:rsid w:val="00CD04E6"/>
    <w:rsid w:val="00D06D39"/>
    <w:rsid w:val="00DE41A3"/>
    <w:rsid w:val="00F1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6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6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uie@fscj.ed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353295F1.dotm</Template>
  <TotalTime>1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AFC SDC_2014 Exemplary Practice Call for Programs_1.dotx</vt:lpstr>
    </vt:vector>
  </TitlesOfParts>
  <Company>Florida State College at Jacksonville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AFC SDC_2014 Exemplary Practice Call for Programs_1.dotx</dc:title>
  <dc:creator>Windows User</dc:creator>
  <cp:lastModifiedBy>Computer Services, Student Assistant</cp:lastModifiedBy>
  <cp:revision>2</cp:revision>
  <dcterms:created xsi:type="dcterms:W3CDTF">2015-10-01T17:13:00Z</dcterms:created>
  <dcterms:modified xsi:type="dcterms:W3CDTF">2015-10-01T17:13:00Z</dcterms:modified>
</cp:coreProperties>
</file>